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4209" w14:textId="77777777" w:rsidR="00505B5F" w:rsidRPr="00505B5F" w:rsidRDefault="00505B5F" w:rsidP="00505B5F">
      <w:pPr>
        <w:rPr>
          <w:b/>
        </w:rPr>
      </w:pPr>
    </w:p>
    <w:p w14:paraId="3DD6265E" w14:textId="77777777" w:rsidR="00505B5F" w:rsidRPr="00505B5F" w:rsidRDefault="00505B5F" w:rsidP="00505B5F">
      <w:pPr>
        <w:rPr>
          <w:b/>
        </w:rPr>
      </w:pPr>
    </w:p>
    <w:p w14:paraId="5B8AA87B" w14:textId="77777777" w:rsidR="00505B5F" w:rsidRPr="00505B5F" w:rsidRDefault="00505B5F" w:rsidP="00505B5F">
      <w:pPr>
        <w:rPr>
          <w:b/>
        </w:rPr>
      </w:pPr>
    </w:p>
    <w:p w14:paraId="716E69B2" w14:textId="63F3029B" w:rsidR="00505B5F" w:rsidRPr="00505B5F" w:rsidRDefault="00505B5F" w:rsidP="00505B5F">
      <w:pPr>
        <w:rPr>
          <w:b/>
        </w:rPr>
      </w:pPr>
      <w:r w:rsidRPr="00505B5F">
        <w:rPr>
          <w:b/>
        </w:rPr>
        <w:t xml:space="preserve">April </w:t>
      </w:r>
      <w:r>
        <w:rPr>
          <w:b/>
        </w:rPr>
        <w:t>20</w:t>
      </w:r>
      <w:r w:rsidRPr="00505B5F">
        <w:rPr>
          <w:b/>
        </w:rPr>
        <w:t>, 2021</w:t>
      </w:r>
    </w:p>
    <w:p w14:paraId="33D9CAE6" w14:textId="77777777" w:rsidR="00505B5F" w:rsidRPr="00505B5F" w:rsidRDefault="00505B5F" w:rsidP="00505B5F">
      <w:pPr>
        <w:rPr>
          <w:b/>
        </w:rPr>
      </w:pPr>
    </w:p>
    <w:p w14:paraId="4549AF7F" w14:textId="4150DED8" w:rsidR="00505B5F" w:rsidRDefault="00505B5F" w:rsidP="00505B5F">
      <w:pPr>
        <w:rPr>
          <w:b/>
        </w:rPr>
      </w:pPr>
      <w:r w:rsidRPr="00505B5F">
        <w:rPr>
          <w:b/>
        </w:rPr>
        <w:t>Bid Invi</w:t>
      </w:r>
      <w:r>
        <w:rPr>
          <w:b/>
        </w:rPr>
        <w:t>tation</w:t>
      </w:r>
    </w:p>
    <w:p w14:paraId="5681E041" w14:textId="77777777" w:rsidR="00505B5F" w:rsidRPr="00505B5F" w:rsidRDefault="00505B5F" w:rsidP="00505B5F">
      <w:pPr>
        <w:rPr>
          <w:b/>
        </w:rPr>
      </w:pPr>
    </w:p>
    <w:p w14:paraId="36DE8217" w14:textId="4F850B02" w:rsidR="00505B5F" w:rsidRDefault="00505B5F" w:rsidP="00505B5F">
      <w:pPr>
        <w:rPr>
          <w:b/>
        </w:rPr>
      </w:pPr>
      <w:r w:rsidRPr="00505B5F">
        <w:rPr>
          <w:b/>
        </w:rPr>
        <w:t>To:</w:t>
      </w:r>
      <w:r w:rsidRPr="00505B5F">
        <w:rPr>
          <w:b/>
        </w:rPr>
        <w:tab/>
      </w:r>
      <w:r w:rsidRPr="00505B5F">
        <w:rPr>
          <w:b/>
        </w:rPr>
        <w:tab/>
        <w:t>Trade Contractor/Supplier</w:t>
      </w:r>
    </w:p>
    <w:p w14:paraId="3E042D0F" w14:textId="77777777" w:rsidR="00505B5F" w:rsidRPr="00505B5F" w:rsidRDefault="00505B5F" w:rsidP="00505B5F">
      <w:pPr>
        <w:rPr>
          <w:b/>
        </w:rPr>
      </w:pPr>
    </w:p>
    <w:p w14:paraId="113175DD" w14:textId="65F6B25B" w:rsidR="00505B5F" w:rsidRDefault="00505B5F" w:rsidP="00505B5F">
      <w:pPr>
        <w:rPr>
          <w:b/>
        </w:rPr>
      </w:pPr>
      <w:r w:rsidRPr="00505B5F">
        <w:rPr>
          <w:b/>
        </w:rPr>
        <w:t>Re:</w:t>
      </w:r>
      <w:r w:rsidRPr="00505B5F">
        <w:rPr>
          <w:b/>
        </w:rPr>
        <w:tab/>
      </w:r>
      <w:r w:rsidRPr="00505B5F">
        <w:rPr>
          <w:b/>
        </w:rPr>
        <w:tab/>
      </w:r>
      <w:r>
        <w:rPr>
          <w:b/>
        </w:rPr>
        <w:t>The Williams</w:t>
      </w:r>
    </w:p>
    <w:p w14:paraId="442527B9" w14:textId="577A72AD" w:rsidR="00505B5F" w:rsidRPr="00505B5F" w:rsidRDefault="00505B5F" w:rsidP="00505B5F">
      <w:pPr>
        <w:rPr>
          <w:b/>
        </w:rPr>
      </w:pPr>
      <w:r>
        <w:rPr>
          <w:b/>
        </w:rPr>
        <w:tab/>
      </w:r>
      <w:r>
        <w:rPr>
          <w:b/>
        </w:rPr>
        <w:tab/>
        <w:t>20 South Long Street, Williamsville, NY 14221</w:t>
      </w:r>
    </w:p>
    <w:p w14:paraId="31835A08" w14:textId="77777777" w:rsidR="00505B5F" w:rsidRPr="00505B5F" w:rsidRDefault="00505B5F" w:rsidP="00505B5F">
      <w:pPr>
        <w:rPr>
          <w:b/>
        </w:rPr>
      </w:pPr>
    </w:p>
    <w:p w14:paraId="1721A7F8" w14:textId="77777777" w:rsidR="00505B5F" w:rsidRPr="00505B5F" w:rsidRDefault="00505B5F" w:rsidP="00505B5F">
      <w:pPr>
        <w:rPr>
          <w:b/>
        </w:rPr>
      </w:pPr>
      <w:r w:rsidRPr="00505B5F">
        <w:rPr>
          <w:b/>
        </w:rPr>
        <w:t>Trade Contractor/Supplier:</w:t>
      </w:r>
    </w:p>
    <w:p w14:paraId="01359E61" w14:textId="77777777" w:rsidR="00505B5F" w:rsidRPr="00505B5F" w:rsidRDefault="00505B5F" w:rsidP="00505B5F">
      <w:pPr>
        <w:rPr>
          <w:b/>
        </w:rPr>
      </w:pPr>
    </w:p>
    <w:p w14:paraId="01099515" w14:textId="77777777" w:rsidR="00505B5F" w:rsidRPr="00505B5F" w:rsidRDefault="00505B5F" w:rsidP="00505B5F">
      <w:pPr>
        <w:rPr>
          <w:b/>
        </w:rPr>
      </w:pPr>
      <w:r w:rsidRPr="00505B5F">
        <w:rPr>
          <w:b/>
        </w:rPr>
        <w:t>You are invited to submit a bid on your specified product and or trade for the above referenced</w:t>
      </w:r>
    </w:p>
    <w:p w14:paraId="67A8EFB0" w14:textId="77777777" w:rsidR="00505B5F" w:rsidRPr="00505B5F" w:rsidRDefault="00505B5F" w:rsidP="00505B5F">
      <w:pPr>
        <w:rPr>
          <w:b/>
        </w:rPr>
      </w:pPr>
      <w:r w:rsidRPr="00505B5F">
        <w:rPr>
          <w:b/>
        </w:rPr>
        <w:t>project.  Please note the following:</w:t>
      </w:r>
    </w:p>
    <w:p w14:paraId="57002CF4" w14:textId="77777777" w:rsidR="00505B5F" w:rsidRPr="00505B5F" w:rsidRDefault="00505B5F" w:rsidP="00505B5F">
      <w:pPr>
        <w:rPr>
          <w:b/>
        </w:rPr>
      </w:pPr>
    </w:p>
    <w:p w14:paraId="3CC98174" w14:textId="06BDDC7D" w:rsidR="00505B5F" w:rsidRPr="00505B5F" w:rsidRDefault="00505B5F" w:rsidP="00505B5F">
      <w:pPr>
        <w:rPr>
          <w:b/>
        </w:rPr>
      </w:pPr>
      <w:r w:rsidRPr="00505B5F">
        <w:rPr>
          <w:b/>
        </w:rPr>
        <w:t>Due Date:</w:t>
      </w:r>
      <w:r w:rsidRPr="00505B5F">
        <w:rPr>
          <w:b/>
        </w:rPr>
        <w:tab/>
      </w:r>
      <w:r w:rsidRPr="00505B5F">
        <w:rPr>
          <w:b/>
        </w:rPr>
        <w:tab/>
      </w:r>
      <w:r>
        <w:rPr>
          <w:b/>
        </w:rPr>
        <w:t>May 4</w:t>
      </w:r>
      <w:r w:rsidRPr="00505B5F">
        <w:rPr>
          <w:b/>
          <w:vertAlign w:val="superscript"/>
        </w:rPr>
        <w:t>th</w:t>
      </w:r>
      <w:r>
        <w:rPr>
          <w:b/>
        </w:rPr>
        <w:t>, at 2:00PM</w:t>
      </w:r>
    </w:p>
    <w:p w14:paraId="19781FCD" w14:textId="77777777" w:rsidR="00505B5F" w:rsidRPr="00505B5F" w:rsidRDefault="00505B5F" w:rsidP="00505B5F">
      <w:pPr>
        <w:rPr>
          <w:b/>
        </w:rPr>
      </w:pPr>
      <w:r w:rsidRPr="00505B5F">
        <w:rPr>
          <w:b/>
        </w:rPr>
        <w:tab/>
      </w:r>
      <w:r w:rsidRPr="00505B5F">
        <w:rPr>
          <w:b/>
        </w:rPr>
        <w:tab/>
      </w:r>
      <w:r w:rsidRPr="00505B5F">
        <w:rPr>
          <w:b/>
        </w:rPr>
        <w:tab/>
        <w:t>Email bids to philc@casilioco.com</w:t>
      </w:r>
    </w:p>
    <w:p w14:paraId="3068BB17" w14:textId="77777777" w:rsidR="00505B5F" w:rsidRPr="00505B5F" w:rsidRDefault="00505B5F" w:rsidP="00505B5F">
      <w:pPr>
        <w:rPr>
          <w:b/>
        </w:rPr>
      </w:pPr>
    </w:p>
    <w:p w14:paraId="3CDE1D00" w14:textId="77777777" w:rsidR="00505B5F" w:rsidRPr="00505B5F" w:rsidRDefault="00505B5F" w:rsidP="00505B5F">
      <w:pPr>
        <w:rPr>
          <w:b/>
        </w:rPr>
      </w:pPr>
      <w:r w:rsidRPr="00505B5F">
        <w:rPr>
          <w:b/>
        </w:rPr>
        <w:t>Plans:</w:t>
      </w:r>
      <w:r w:rsidRPr="00505B5F">
        <w:rPr>
          <w:b/>
        </w:rPr>
        <w:tab/>
      </w:r>
      <w:r w:rsidRPr="00505B5F">
        <w:rPr>
          <w:b/>
        </w:rPr>
        <w:tab/>
      </w:r>
      <w:r w:rsidRPr="00505B5F">
        <w:rPr>
          <w:b/>
        </w:rPr>
        <w:tab/>
        <w:t>Casilioco.com, projects bidding</w:t>
      </w:r>
    </w:p>
    <w:p w14:paraId="300B52F5" w14:textId="77777777" w:rsidR="00505B5F" w:rsidRPr="00505B5F" w:rsidRDefault="00505B5F" w:rsidP="00505B5F">
      <w:pPr>
        <w:rPr>
          <w:b/>
        </w:rPr>
      </w:pPr>
      <w:r w:rsidRPr="00505B5F">
        <w:rPr>
          <w:b/>
        </w:rPr>
        <w:tab/>
      </w:r>
      <w:r w:rsidRPr="00505B5F">
        <w:rPr>
          <w:b/>
        </w:rPr>
        <w:tab/>
      </w:r>
      <w:r w:rsidRPr="00505B5F">
        <w:rPr>
          <w:b/>
        </w:rPr>
        <w:tab/>
        <w:t>Log-In issues contact VictorP@casilioco.com</w:t>
      </w:r>
    </w:p>
    <w:p w14:paraId="3D7A3F32" w14:textId="77777777" w:rsidR="00505B5F" w:rsidRPr="00505B5F" w:rsidRDefault="00505B5F" w:rsidP="00505B5F">
      <w:pPr>
        <w:rPr>
          <w:b/>
        </w:rPr>
      </w:pPr>
    </w:p>
    <w:p w14:paraId="15D731DD" w14:textId="77777777" w:rsidR="00505B5F" w:rsidRPr="00505B5F" w:rsidRDefault="00505B5F" w:rsidP="00505B5F">
      <w:pPr>
        <w:rPr>
          <w:b/>
        </w:rPr>
      </w:pPr>
      <w:r w:rsidRPr="00505B5F">
        <w:rPr>
          <w:b/>
        </w:rPr>
        <w:t>Notes:</w:t>
      </w:r>
      <w:r w:rsidRPr="00505B5F">
        <w:rPr>
          <w:b/>
        </w:rPr>
        <w:tab/>
      </w:r>
      <w:r w:rsidRPr="00505B5F">
        <w:rPr>
          <w:b/>
        </w:rPr>
        <w:tab/>
      </w:r>
      <w:r w:rsidRPr="00505B5F">
        <w:rPr>
          <w:b/>
        </w:rPr>
        <w:tab/>
        <w:t>Capital improvement tax status</w:t>
      </w:r>
    </w:p>
    <w:p w14:paraId="7BA0B6CF" w14:textId="0D7F3444" w:rsidR="00505B5F" w:rsidRDefault="00505B5F" w:rsidP="00505B5F">
      <w:pPr>
        <w:rPr>
          <w:b/>
        </w:rPr>
      </w:pPr>
      <w:r w:rsidRPr="00505B5F">
        <w:rPr>
          <w:b/>
        </w:rPr>
        <w:tab/>
      </w:r>
      <w:r w:rsidRPr="00505B5F">
        <w:rPr>
          <w:b/>
        </w:rPr>
        <w:tab/>
      </w:r>
      <w:r w:rsidRPr="00505B5F">
        <w:rPr>
          <w:b/>
        </w:rPr>
        <w:tab/>
        <w:t>Email RFI</w:t>
      </w:r>
      <w:r>
        <w:rPr>
          <w:b/>
        </w:rPr>
        <w:t>’s</w:t>
      </w:r>
      <w:r w:rsidRPr="00505B5F">
        <w:rPr>
          <w:b/>
        </w:rPr>
        <w:t xml:space="preserve"> to </w:t>
      </w:r>
      <w:hyperlink r:id="rId7" w:history="1">
        <w:r w:rsidR="00361F20" w:rsidRPr="00253E58">
          <w:rPr>
            <w:rStyle w:val="Hyperlink"/>
            <w:b/>
          </w:rPr>
          <w:t>PATCMGROUP@casilioco.com</w:t>
        </w:r>
      </w:hyperlink>
    </w:p>
    <w:p w14:paraId="675FB15D" w14:textId="66484A19" w:rsidR="00505B5F" w:rsidRPr="00505B5F" w:rsidRDefault="00505B5F" w:rsidP="00505B5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40858">
        <w:rPr>
          <w:b/>
        </w:rPr>
        <w:t xml:space="preserve">Drywall trade to price carpentry labor separately. </w:t>
      </w:r>
    </w:p>
    <w:p w14:paraId="7CB658B3" w14:textId="73A5C8FD" w:rsidR="00505B5F" w:rsidRDefault="00505B5F" w:rsidP="00505B5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40858">
        <w:rPr>
          <w:b/>
        </w:rPr>
        <w:t>Door suppliers’ price interior doors only.</w:t>
      </w:r>
    </w:p>
    <w:p w14:paraId="51AC350E" w14:textId="555E8766" w:rsidR="00E40858" w:rsidRDefault="00E40858" w:rsidP="00505B5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431CA">
        <w:rPr>
          <w:b/>
        </w:rPr>
        <w:t>Follow Bid information and bid outline.</w:t>
      </w:r>
    </w:p>
    <w:p w14:paraId="712D4199" w14:textId="77777777" w:rsidR="00E40858" w:rsidRPr="00505B5F" w:rsidRDefault="00E40858" w:rsidP="00505B5F">
      <w:pPr>
        <w:rPr>
          <w:b/>
        </w:rPr>
      </w:pPr>
    </w:p>
    <w:p w14:paraId="7A75C23C" w14:textId="703A7F05" w:rsidR="00505B5F" w:rsidRDefault="00505B5F" w:rsidP="00505B5F">
      <w:pPr>
        <w:rPr>
          <w:b/>
        </w:rPr>
      </w:pPr>
      <w:r w:rsidRPr="00505B5F">
        <w:rPr>
          <w:b/>
        </w:rPr>
        <w:t>Cordially,</w:t>
      </w:r>
    </w:p>
    <w:p w14:paraId="0F27C726" w14:textId="77777777" w:rsidR="00E40858" w:rsidRPr="00505B5F" w:rsidRDefault="00E40858" w:rsidP="00505B5F">
      <w:pPr>
        <w:rPr>
          <w:b/>
        </w:rPr>
      </w:pPr>
    </w:p>
    <w:p w14:paraId="12A977B4" w14:textId="77777777" w:rsidR="00505B5F" w:rsidRPr="00505B5F" w:rsidRDefault="00505B5F" w:rsidP="00505B5F">
      <w:pPr>
        <w:rPr>
          <w:b/>
        </w:rPr>
      </w:pPr>
      <w:r w:rsidRPr="00505B5F">
        <w:rPr>
          <w:b/>
        </w:rPr>
        <w:t>Philip Casilio</w:t>
      </w:r>
    </w:p>
    <w:p w14:paraId="0A61EA45" w14:textId="77777777" w:rsidR="00505B5F" w:rsidRPr="00505B5F" w:rsidRDefault="00505B5F" w:rsidP="00505B5F">
      <w:pPr>
        <w:rPr>
          <w:b/>
        </w:rPr>
      </w:pPr>
      <w:r w:rsidRPr="00505B5F">
        <w:rPr>
          <w:b/>
        </w:rPr>
        <w:t>Project Estimator</w:t>
      </w:r>
    </w:p>
    <w:p w14:paraId="06F48E34" w14:textId="12051826" w:rsidR="001C6512" w:rsidRPr="001C6512" w:rsidRDefault="00505B5F" w:rsidP="00505B5F">
      <w:pPr>
        <w:rPr>
          <w:b/>
        </w:rPr>
      </w:pPr>
      <w:r>
        <w:rPr>
          <w:b/>
        </w:rPr>
        <w:t>P.A.T Construction Management Corp.</w:t>
      </w:r>
    </w:p>
    <w:sectPr w:rsidR="001C6512" w:rsidRPr="001C6512" w:rsidSect="001A44F8">
      <w:headerReference w:type="default" r:id="rId8"/>
      <w:footerReference w:type="default" r:id="rId9"/>
      <w:pgSz w:w="12240" w:h="15840"/>
      <w:pgMar w:top="1224" w:right="864" w:bottom="1008" w:left="864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2443D" w14:textId="77777777" w:rsidR="00F61463" w:rsidRDefault="00F61463" w:rsidP="001A44F8">
      <w:r>
        <w:separator/>
      </w:r>
    </w:p>
  </w:endnote>
  <w:endnote w:type="continuationSeparator" w:id="0">
    <w:p w14:paraId="16D92067" w14:textId="77777777" w:rsidR="00F61463" w:rsidRDefault="00F61463" w:rsidP="001A4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Console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68594" w14:textId="77777777" w:rsidR="001A44F8" w:rsidRDefault="00361F20" w:rsidP="003658A4">
    <w:pPr>
      <w:pStyle w:val="Footer"/>
      <w:jc w:val="center"/>
    </w:pPr>
    <w:r>
      <w:pict w14:anchorId="0C9E67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5pt;height:36pt">
          <v:imagedata r:id="rId1" o:title="PAT Footer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01291" w14:textId="77777777" w:rsidR="00F61463" w:rsidRDefault="00F61463" w:rsidP="001A44F8">
      <w:r>
        <w:separator/>
      </w:r>
    </w:p>
  </w:footnote>
  <w:footnote w:type="continuationSeparator" w:id="0">
    <w:p w14:paraId="3D760374" w14:textId="77777777" w:rsidR="00F61463" w:rsidRDefault="00F61463" w:rsidP="001A4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7BC04" w14:textId="77777777" w:rsidR="001A44F8" w:rsidRDefault="00361F20">
    <w:pPr>
      <w:pStyle w:val="Header"/>
    </w:pPr>
    <w:r>
      <w:rPr>
        <w:noProof/>
      </w:rPr>
      <w:pict w14:anchorId="4A2BC7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615pt;height:119.25pt;z-index:251657216;mso-position-horizontal:center">
          <v:imagedata r:id="rId1" o:title="PAT Header"/>
          <o:lock v:ext="edit" aspectratio="f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61463"/>
    <w:rsid w:val="00195C8D"/>
    <w:rsid w:val="001A44F8"/>
    <w:rsid w:val="001C6512"/>
    <w:rsid w:val="002A31D5"/>
    <w:rsid w:val="003514F9"/>
    <w:rsid w:val="00361F20"/>
    <w:rsid w:val="003658A4"/>
    <w:rsid w:val="003E09E4"/>
    <w:rsid w:val="00505B5F"/>
    <w:rsid w:val="005431CA"/>
    <w:rsid w:val="00713CBC"/>
    <w:rsid w:val="00834F0A"/>
    <w:rsid w:val="0083699B"/>
    <w:rsid w:val="00B976B1"/>
    <w:rsid w:val="00D06D85"/>
    <w:rsid w:val="00D13500"/>
    <w:rsid w:val="00E31CCA"/>
    <w:rsid w:val="00E40858"/>
    <w:rsid w:val="00E63FA9"/>
    <w:rsid w:val="00F6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54AD573F"/>
  <w14:defaultImageDpi w14:val="300"/>
  <w15:chartTrackingRefBased/>
  <w15:docId w15:val="{A73780FB-C35D-421B-9EF7-D15E388F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C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13CB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44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A44F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44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A44F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5B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5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TCMGROUP@casilioc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Letterheads%20and%20Templates\PAT%20CM\PAT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E71F7C-578E-4FA9-B54A-052A18B73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 Letterhead</Template>
  <TotalTime>103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Hebeler Graphics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Willard</dc:creator>
  <cp:keywords/>
  <dc:description/>
  <cp:lastModifiedBy>Victor Powell</cp:lastModifiedBy>
  <cp:revision>4</cp:revision>
  <dcterms:created xsi:type="dcterms:W3CDTF">2018-07-17T13:41:00Z</dcterms:created>
  <dcterms:modified xsi:type="dcterms:W3CDTF">2021-04-21T18:26:00Z</dcterms:modified>
</cp:coreProperties>
</file>