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40EBA" w14:textId="77777777" w:rsidR="00ED22A3" w:rsidRDefault="00ED22A3"/>
    <w:p w14:paraId="2A65B4D0" w14:textId="77777777" w:rsidR="00C83986" w:rsidRDefault="00C83986"/>
    <w:p w14:paraId="1AD64EBB" w14:textId="77777777" w:rsidR="00C83986" w:rsidRDefault="00C83986"/>
    <w:p w14:paraId="2A971422" w14:textId="333AB8F2" w:rsidR="000A7FAC" w:rsidRDefault="00C83986">
      <w:r>
        <w:t>Date:</w:t>
      </w:r>
      <w:r>
        <w:tab/>
      </w:r>
      <w:r>
        <w:tab/>
      </w:r>
      <w:r>
        <w:tab/>
      </w:r>
      <w:r w:rsidR="007641A2">
        <w:t>2/11/21</w:t>
      </w:r>
    </w:p>
    <w:p w14:paraId="00EC18AC" w14:textId="77777777" w:rsidR="00C83986" w:rsidRDefault="00C83986"/>
    <w:p w14:paraId="7C7B3A6C" w14:textId="131A3F76" w:rsidR="00C83986" w:rsidRDefault="00C83986">
      <w:r>
        <w:t>To:</w:t>
      </w:r>
      <w:r>
        <w:tab/>
      </w:r>
      <w:r>
        <w:tab/>
      </w:r>
      <w:r>
        <w:tab/>
      </w:r>
      <w:r w:rsidR="007641A2">
        <w:t>Trade Contractor/Supplier</w:t>
      </w:r>
    </w:p>
    <w:p w14:paraId="1E7D4D6E" w14:textId="77777777" w:rsidR="00C83986" w:rsidRDefault="00C83986"/>
    <w:p w14:paraId="27A62DA8" w14:textId="77777777" w:rsidR="007641A2" w:rsidRDefault="007641A2" w:rsidP="00393638">
      <w:pPr>
        <w:tabs>
          <w:tab w:val="left" w:pos="4060"/>
        </w:tabs>
      </w:pPr>
      <w:r w:rsidRPr="00A85ACC">
        <w:rPr>
          <w:b/>
          <w:bCs/>
        </w:rPr>
        <w:t>Bid Invite:</w:t>
      </w:r>
      <w:r>
        <w:t xml:space="preserve">                    2457 </w:t>
      </w:r>
      <w:proofErr w:type="spellStart"/>
      <w:r>
        <w:t>Wehrle</w:t>
      </w:r>
      <w:proofErr w:type="spellEnd"/>
      <w:r>
        <w:t xml:space="preserve"> Dr. Alterations/Renovations</w:t>
      </w:r>
    </w:p>
    <w:p w14:paraId="0027849A" w14:textId="77777777" w:rsidR="007641A2" w:rsidRDefault="007641A2" w:rsidP="00393638">
      <w:pPr>
        <w:tabs>
          <w:tab w:val="left" w:pos="4060"/>
        </w:tabs>
      </w:pPr>
    </w:p>
    <w:p w14:paraId="01C4597F" w14:textId="516CB79B" w:rsidR="007641A2" w:rsidRDefault="007641A2" w:rsidP="00393638">
      <w:pPr>
        <w:tabs>
          <w:tab w:val="left" w:pos="4060"/>
        </w:tabs>
      </w:pPr>
      <w:r>
        <w:t>Dear Trade Contractor</w:t>
      </w:r>
      <w:r w:rsidR="00A85ACC">
        <w:t>/Supplier:</w:t>
      </w:r>
    </w:p>
    <w:p w14:paraId="68FEE338" w14:textId="77777777" w:rsidR="007641A2" w:rsidRDefault="007641A2" w:rsidP="00393638">
      <w:pPr>
        <w:tabs>
          <w:tab w:val="left" w:pos="4060"/>
        </w:tabs>
      </w:pPr>
    </w:p>
    <w:p w14:paraId="0F5CBD59" w14:textId="5DC2EE82" w:rsidR="007641A2" w:rsidRDefault="007641A2" w:rsidP="00393638">
      <w:pPr>
        <w:tabs>
          <w:tab w:val="left" w:pos="4060"/>
        </w:tabs>
      </w:pPr>
      <w:r>
        <w:t>You are invit</w:t>
      </w:r>
      <w:r w:rsidR="00A85ACC">
        <w:t xml:space="preserve">ed </w:t>
      </w:r>
      <w:r>
        <w:t>to submit pricing on your specified product and or trade</w:t>
      </w:r>
    </w:p>
    <w:p w14:paraId="0F9221B9" w14:textId="609BE225" w:rsidR="007641A2" w:rsidRDefault="007641A2" w:rsidP="00393638">
      <w:pPr>
        <w:tabs>
          <w:tab w:val="left" w:pos="4060"/>
        </w:tabs>
      </w:pPr>
      <w:r>
        <w:t>for the above referenced project as follows:</w:t>
      </w:r>
    </w:p>
    <w:p w14:paraId="573F93F6" w14:textId="77777777" w:rsidR="007641A2" w:rsidRDefault="007641A2" w:rsidP="00393638">
      <w:pPr>
        <w:tabs>
          <w:tab w:val="left" w:pos="4060"/>
        </w:tabs>
      </w:pPr>
    </w:p>
    <w:p w14:paraId="321FC575" w14:textId="77777777" w:rsidR="007641A2" w:rsidRDefault="007641A2" w:rsidP="00393638">
      <w:pPr>
        <w:tabs>
          <w:tab w:val="left" w:pos="4060"/>
        </w:tabs>
      </w:pPr>
    </w:p>
    <w:p w14:paraId="110C463A" w14:textId="77777777" w:rsidR="007641A2" w:rsidRDefault="007641A2" w:rsidP="00393638">
      <w:pPr>
        <w:tabs>
          <w:tab w:val="left" w:pos="4060"/>
        </w:tabs>
      </w:pPr>
      <w:r>
        <w:t>Drawings:</w:t>
      </w:r>
      <w:r>
        <w:tab/>
        <w:t>On our website CasilioCo.com, projects bidding</w:t>
      </w:r>
    </w:p>
    <w:p w14:paraId="4A4C9F53" w14:textId="77777777" w:rsidR="007641A2" w:rsidRDefault="007641A2" w:rsidP="00393638">
      <w:pPr>
        <w:tabs>
          <w:tab w:val="left" w:pos="4060"/>
        </w:tabs>
      </w:pPr>
    </w:p>
    <w:p w14:paraId="14076B1D" w14:textId="77777777" w:rsidR="007641A2" w:rsidRDefault="007641A2" w:rsidP="00393638">
      <w:pPr>
        <w:tabs>
          <w:tab w:val="left" w:pos="4060"/>
        </w:tabs>
      </w:pPr>
      <w:r>
        <w:t>Due Date:</w:t>
      </w:r>
      <w:r>
        <w:tab/>
        <w:t>2/18/21at 2pm</w:t>
      </w:r>
    </w:p>
    <w:p w14:paraId="7F3872E6" w14:textId="4364E702" w:rsidR="007641A2" w:rsidRDefault="007641A2" w:rsidP="00393638">
      <w:pPr>
        <w:tabs>
          <w:tab w:val="left" w:pos="4060"/>
        </w:tabs>
      </w:pPr>
      <w:r>
        <w:tab/>
        <w:t>Email</w:t>
      </w:r>
      <w:r w:rsidR="00A85ACC">
        <w:t xml:space="preserve"> proposal to</w:t>
      </w:r>
      <w:r>
        <w:t xml:space="preserve"> </w:t>
      </w:r>
      <w:hyperlink r:id="rId7" w:history="1">
        <w:r w:rsidRPr="00574272">
          <w:rPr>
            <w:rStyle w:val="Hyperlink"/>
          </w:rPr>
          <w:t>philc@casilioco.com</w:t>
        </w:r>
      </w:hyperlink>
    </w:p>
    <w:p w14:paraId="0FE690BC" w14:textId="77777777" w:rsidR="007641A2" w:rsidRDefault="007641A2" w:rsidP="00393638">
      <w:pPr>
        <w:tabs>
          <w:tab w:val="left" w:pos="4060"/>
        </w:tabs>
      </w:pPr>
    </w:p>
    <w:p w14:paraId="0F545A27" w14:textId="07443973" w:rsidR="007641A2" w:rsidRDefault="007641A2" w:rsidP="00393638">
      <w:pPr>
        <w:tabs>
          <w:tab w:val="left" w:pos="4060"/>
        </w:tabs>
      </w:pPr>
      <w:r>
        <w:t>Direct RFI’s to:</w:t>
      </w:r>
      <w:r>
        <w:tab/>
      </w:r>
      <w:hyperlink r:id="rId8" w:history="1">
        <w:r w:rsidRPr="00574272">
          <w:rPr>
            <w:rStyle w:val="Hyperlink"/>
          </w:rPr>
          <w:t>philc@casilioco.com</w:t>
        </w:r>
      </w:hyperlink>
    </w:p>
    <w:p w14:paraId="097DD0B3" w14:textId="06D7C236" w:rsidR="007641A2" w:rsidRDefault="007641A2" w:rsidP="00393638">
      <w:pPr>
        <w:tabs>
          <w:tab w:val="left" w:pos="4060"/>
        </w:tabs>
      </w:pPr>
      <w:r>
        <w:t xml:space="preserve">                                                                             </w:t>
      </w:r>
      <w:hyperlink r:id="rId9" w:history="1">
        <w:r w:rsidRPr="00574272">
          <w:rPr>
            <w:rStyle w:val="Hyperlink"/>
          </w:rPr>
          <w:t>maryp@casilio.com</w:t>
        </w:r>
      </w:hyperlink>
    </w:p>
    <w:p w14:paraId="6FC616DD" w14:textId="77777777" w:rsidR="007641A2" w:rsidRDefault="007641A2" w:rsidP="00393638">
      <w:pPr>
        <w:tabs>
          <w:tab w:val="left" w:pos="4060"/>
        </w:tabs>
      </w:pPr>
    </w:p>
    <w:p w14:paraId="2AE11911" w14:textId="764D6FB7" w:rsidR="007641A2" w:rsidRDefault="007641A2" w:rsidP="00393638">
      <w:pPr>
        <w:tabs>
          <w:tab w:val="left" w:pos="4060"/>
        </w:tabs>
      </w:pPr>
      <w:r>
        <w:t>Schedul</w:t>
      </w:r>
      <w:r w:rsidR="00A85ACC">
        <w:t>e</w:t>
      </w:r>
      <w:r>
        <w:t xml:space="preserve"> site visits:</w:t>
      </w:r>
      <w:r>
        <w:tab/>
        <w:t xml:space="preserve">email </w:t>
      </w:r>
      <w:hyperlink r:id="rId10" w:history="1">
        <w:r w:rsidRPr="00574272">
          <w:rPr>
            <w:rStyle w:val="Hyperlink"/>
          </w:rPr>
          <w:t>victorp@casilioco.com</w:t>
        </w:r>
      </w:hyperlink>
    </w:p>
    <w:p w14:paraId="13C3BBCA" w14:textId="5707F50B" w:rsidR="00F44BCF" w:rsidRDefault="00F44BCF" w:rsidP="00393638">
      <w:pPr>
        <w:tabs>
          <w:tab w:val="left" w:pos="4060"/>
        </w:tabs>
      </w:pPr>
    </w:p>
    <w:p w14:paraId="67509DD5" w14:textId="359B3264" w:rsidR="00F44BCF" w:rsidRDefault="00F44BCF" w:rsidP="00393638">
      <w:pPr>
        <w:tabs>
          <w:tab w:val="left" w:pos="4060"/>
        </w:tabs>
      </w:pPr>
      <w:r>
        <w:t>Note:</w:t>
      </w:r>
      <w:r>
        <w:tab/>
        <w:t>Floor trades to remove and dispose of</w:t>
      </w:r>
    </w:p>
    <w:p w14:paraId="1DE90258" w14:textId="5A315453" w:rsidR="00F44BCF" w:rsidRDefault="00F44BCF" w:rsidP="00393638">
      <w:pPr>
        <w:tabs>
          <w:tab w:val="left" w:pos="4060"/>
        </w:tabs>
      </w:pPr>
      <w:r>
        <w:tab/>
        <w:t xml:space="preserve">existing carpeting/base </w:t>
      </w:r>
    </w:p>
    <w:p w14:paraId="317CE1EC" w14:textId="1EF3F88C" w:rsidR="00F44BCF" w:rsidRDefault="00F44BCF" w:rsidP="00393638">
      <w:pPr>
        <w:tabs>
          <w:tab w:val="left" w:pos="4060"/>
        </w:tabs>
      </w:pPr>
    </w:p>
    <w:p w14:paraId="1092D639" w14:textId="47DE977F" w:rsidR="00F44BCF" w:rsidRDefault="00F44BCF" w:rsidP="00393638">
      <w:pPr>
        <w:tabs>
          <w:tab w:val="left" w:pos="4060"/>
        </w:tabs>
      </w:pPr>
      <w:r>
        <w:tab/>
        <w:t xml:space="preserve">Replace existing door </w:t>
      </w:r>
      <w:r w:rsidR="0092657A">
        <w:t>hardware with</w:t>
      </w:r>
      <w:r>
        <w:t xml:space="preserve"> new</w:t>
      </w:r>
    </w:p>
    <w:p w14:paraId="34EF2331" w14:textId="21EF85E0" w:rsidR="00F44BCF" w:rsidRDefault="00F44BCF" w:rsidP="00393638">
      <w:pPr>
        <w:tabs>
          <w:tab w:val="left" w:pos="4060"/>
        </w:tabs>
      </w:pPr>
      <w:r>
        <w:tab/>
        <w:t>passage set, nickel finish, lever handles</w:t>
      </w:r>
    </w:p>
    <w:p w14:paraId="7CEF9F70" w14:textId="0FC48D51" w:rsidR="00F44BCF" w:rsidRDefault="00F44BCF" w:rsidP="00393638">
      <w:pPr>
        <w:tabs>
          <w:tab w:val="left" w:pos="4060"/>
        </w:tabs>
      </w:pPr>
    </w:p>
    <w:p w14:paraId="026E1932" w14:textId="54C9528D" w:rsidR="00F44BCF" w:rsidRDefault="00F44BCF" w:rsidP="00393638">
      <w:pPr>
        <w:tabs>
          <w:tab w:val="left" w:pos="4060"/>
        </w:tabs>
      </w:pPr>
      <w:r>
        <w:tab/>
      </w:r>
    </w:p>
    <w:p w14:paraId="7A49CE3A" w14:textId="10FF00A3" w:rsidR="007641A2" w:rsidRDefault="007641A2" w:rsidP="00393638">
      <w:pPr>
        <w:tabs>
          <w:tab w:val="left" w:pos="4060"/>
        </w:tabs>
      </w:pPr>
    </w:p>
    <w:p w14:paraId="4E060D9B" w14:textId="23E850B7" w:rsidR="00A85ACC" w:rsidRDefault="00A85ACC" w:rsidP="00393638">
      <w:pPr>
        <w:tabs>
          <w:tab w:val="left" w:pos="4060"/>
        </w:tabs>
      </w:pPr>
    </w:p>
    <w:p w14:paraId="226D4A42" w14:textId="7BC5EEE0" w:rsidR="00A85ACC" w:rsidRDefault="00A85ACC" w:rsidP="00393638">
      <w:pPr>
        <w:tabs>
          <w:tab w:val="left" w:pos="4060"/>
        </w:tabs>
      </w:pPr>
      <w:r>
        <w:t>We look forward to hearing from you.</w:t>
      </w:r>
    </w:p>
    <w:p w14:paraId="736A0AA6" w14:textId="46276523" w:rsidR="00A85ACC" w:rsidRDefault="00A85ACC" w:rsidP="00393638">
      <w:pPr>
        <w:tabs>
          <w:tab w:val="left" w:pos="4060"/>
        </w:tabs>
      </w:pPr>
    </w:p>
    <w:p w14:paraId="3F38DA2F" w14:textId="2FE73344" w:rsidR="00A85ACC" w:rsidRDefault="00A85ACC" w:rsidP="00393638">
      <w:pPr>
        <w:tabs>
          <w:tab w:val="left" w:pos="4060"/>
        </w:tabs>
      </w:pPr>
      <w:r>
        <w:t>Respectfully,</w:t>
      </w:r>
    </w:p>
    <w:p w14:paraId="53A68BB2" w14:textId="374A1D42" w:rsidR="00A85ACC" w:rsidRDefault="00A85ACC" w:rsidP="00393638">
      <w:pPr>
        <w:tabs>
          <w:tab w:val="left" w:pos="4060"/>
        </w:tabs>
      </w:pPr>
    </w:p>
    <w:p w14:paraId="31512E8A" w14:textId="7D26535D" w:rsidR="00A85ACC" w:rsidRDefault="00A85ACC" w:rsidP="00393638">
      <w:pPr>
        <w:tabs>
          <w:tab w:val="left" w:pos="4060"/>
        </w:tabs>
      </w:pPr>
      <w:r>
        <w:t>Philip Casilio</w:t>
      </w:r>
    </w:p>
    <w:p w14:paraId="425919E9" w14:textId="3BED285D" w:rsidR="00A85ACC" w:rsidRPr="00A85ACC" w:rsidRDefault="00A85ACC" w:rsidP="00393638">
      <w:pPr>
        <w:tabs>
          <w:tab w:val="left" w:pos="4060"/>
        </w:tabs>
        <w:rPr>
          <w:b/>
          <w:bCs/>
        </w:rPr>
      </w:pPr>
      <w:r w:rsidRPr="00A85ACC">
        <w:rPr>
          <w:b/>
          <w:bCs/>
        </w:rPr>
        <w:t>Casilio</w:t>
      </w:r>
    </w:p>
    <w:p w14:paraId="660333D5" w14:textId="77777777" w:rsidR="00A85ACC" w:rsidRPr="00A85ACC" w:rsidRDefault="00A85ACC" w:rsidP="00393638">
      <w:pPr>
        <w:tabs>
          <w:tab w:val="left" w:pos="4060"/>
        </w:tabs>
        <w:rPr>
          <w:b/>
          <w:bCs/>
        </w:rPr>
      </w:pPr>
    </w:p>
    <w:p w14:paraId="59C96252" w14:textId="77777777" w:rsidR="007641A2" w:rsidRDefault="007641A2" w:rsidP="00393638">
      <w:pPr>
        <w:tabs>
          <w:tab w:val="left" w:pos="4060"/>
        </w:tabs>
      </w:pPr>
    </w:p>
    <w:p w14:paraId="04AFA00E" w14:textId="77777777" w:rsidR="007641A2" w:rsidRDefault="007641A2" w:rsidP="00393638">
      <w:pPr>
        <w:tabs>
          <w:tab w:val="left" w:pos="4060"/>
        </w:tabs>
      </w:pPr>
    </w:p>
    <w:p w14:paraId="28FE3C24" w14:textId="367013AD" w:rsidR="00D06D85" w:rsidRPr="00393638" w:rsidRDefault="00393638" w:rsidP="00393638">
      <w:pPr>
        <w:tabs>
          <w:tab w:val="left" w:pos="4060"/>
        </w:tabs>
      </w:pPr>
      <w:r>
        <w:tab/>
      </w:r>
    </w:p>
    <w:sectPr w:rsidR="00D06D85" w:rsidRPr="00393638" w:rsidSect="00662F03">
      <w:headerReference w:type="default" r:id="rId11"/>
      <w:footerReference w:type="default" r:id="rId12"/>
      <w:pgSz w:w="12240" w:h="15840"/>
      <w:pgMar w:top="1224" w:right="864" w:bottom="810" w:left="864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68158" w14:textId="77777777" w:rsidR="00E70F16" w:rsidRDefault="00E70F16" w:rsidP="00ED22A3">
      <w:r>
        <w:separator/>
      </w:r>
    </w:p>
  </w:endnote>
  <w:endnote w:type="continuationSeparator" w:id="0">
    <w:p w14:paraId="02C69FE7" w14:textId="77777777" w:rsidR="00E70F16" w:rsidRDefault="00E70F16" w:rsidP="00ED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Console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D27A7" w14:textId="77777777" w:rsidR="00393638" w:rsidRDefault="00DF3BBD">
    <w:pPr>
      <w:pStyle w:val="Footer"/>
    </w:pPr>
    <w:r>
      <w:rPr>
        <w:noProof/>
      </w:rPr>
      <w:drawing>
        <wp:inline distT="0" distB="0" distL="0" distR="0" wp14:anchorId="50BCE8A9" wp14:editId="7A368C4F">
          <wp:extent cx="6667500" cy="485775"/>
          <wp:effectExtent l="0" t="0" r="0" b="9525"/>
          <wp:docPr id="1" name="Picture 1" descr="Casilio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silio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ACDD7" w14:textId="77777777" w:rsidR="00E70F16" w:rsidRDefault="00E70F16" w:rsidP="00ED22A3">
      <w:r>
        <w:separator/>
      </w:r>
    </w:p>
  </w:footnote>
  <w:footnote w:type="continuationSeparator" w:id="0">
    <w:p w14:paraId="6FFB55C6" w14:textId="77777777" w:rsidR="00E70F16" w:rsidRDefault="00E70F16" w:rsidP="00ED2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F4EF1" w14:textId="77777777" w:rsidR="00393638" w:rsidRDefault="00DF3BBD" w:rsidP="00662F03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9206BEC" wp14:editId="7BD90C6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781925" cy="1066800"/>
          <wp:effectExtent l="0" t="0" r="9525" b="0"/>
          <wp:wrapTight wrapText="bothSides">
            <wp:wrapPolygon edited="0">
              <wp:start x="0" y="0"/>
              <wp:lineTo x="0" y="21214"/>
              <wp:lineTo x="21574" y="21214"/>
              <wp:lineTo x="21574" y="0"/>
              <wp:lineTo x="0" y="0"/>
            </wp:wrapPolygon>
          </wp:wrapTight>
          <wp:docPr id="3" name="Picture 3" descr="CasilioTM Header Corrected Col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silioTM Header Corrected Colo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BBD"/>
    <w:rsid w:val="000A7FAC"/>
    <w:rsid w:val="00195C8D"/>
    <w:rsid w:val="00393638"/>
    <w:rsid w:val="003B0B51"/>
    <w:rsid w:val="004F36E9"/>
    <w:rsid w:val="005C2889"/>
    <w:rsid w:val="00662F03"/>
    <w:rsid w:val="0069454E"/>
    <w:rsid w:val="00713CBC"/>
    <w:rsid w:val="007641A2"/>
    <w:rsid w:val="00801CAF"/>
    <w:rsid w:val="00821DC0"/>
    <w:rsid w:val="00855D05"/>
    <w:rsid w:val="00871D2E"/>
    <w:rsid w:val="0092657A"/>
    <w:rsid w:val="00A02CC6"/>
    <w:rsid w:val="00A03FD6"/>
    <w:rsid w:val="00A85ACC"/>
    <w:rsid w:val="00AD5CD9"/>
    <w:rsid w:val="00B32C7B"/>
    <w:rsid w:val="00B62182"/>
    <w:rsid w:val="00C503CD"/>
    <w:rsid w:val="00C83986"/>
    <w:rsid w:val="00D06D85"/>
    <w:rsid w:val="00DF3BBD"/>
    <w:rsid w:val="00E41EC7"/>
    <w:rsid w:val="00E63FA9"/>
    <w:rsid w:val="00E70F16"/>
    <w:rsid w:val="00ED22A3"/>
    <w:rsid w:val="00ED6D0D"/>
    <w:rsid w:val="00F4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F9F4B75"/>
  <w14:defaultImageDpi w14:val="300"/>
  <w15:chartTrackingRefBased/>
  <w15:docId w15:val="{6B6897BE-C731-4D15-921C-89ED19C2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C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3CB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22A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22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22A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D22A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41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c@casilioc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ilc@casilioco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ictorp@casilioc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yp@casilio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Letterheads%20and%20Templates\Casilio%20Companies\Casilio%20TM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557D98-2EDE-482F-BAE8-10524D7E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Casilio TM Letterhead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Hebeler Graphics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Casilio</dc:creator>
  <cp:keywords/>
  <dc:description/>
  <cp:lastModifiedBy>PR Casilio</cp:lastModifiedBy>
  <cp:revision>2</cp:revision>
  <cp:lastPrinted>2021-02-11T16:45:00Z</cp:lastPrinted>
  <dcterms:created xsi:type="dcterms:W3CDTF">2021-02-11T16:59:00Z</dcterms:created>
  <dcterms:modified xsi:type="dcterms:W3CDTF">2021-02-11T16:59:00Z</dcterms:modified>
</cp:coreProperties>
</file>